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B9" w:rsidRDefault="00F214B9" w:rsidP="003A47F2">
      <w:pPr>
        <w:spacing w:after="120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3A47F2" w:rsidRPr="00163D1E" w:rsidRDefault="00FC0C65" w:rsidP="008D5D9D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238125</wp:posOffset>
                </wp:positionV>
                <wp:extent cx="857250" cy="25717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9.05pt;margin-top:18.75pt;width:67.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"/>
            </w:pict>
          </mc:Fallback>
        </mc:AlternateContent>
      </w:r>
      <w:r w:rsidR="003A47F2" w:rsidRPr="00163D1E">
        <w:rPr>
          <w:rFonts w:ascii="Arial" w:hAnsi="Arial" w:cs="Arial"/>
          <w:b/>
          <w:sz w:val="20"/>
          <w:szCs w:val="20"/>
        </w:rPr>
        <w:t xml:space="preserve">1 </w:t>
      </w:r>
      <w:r w:rsidR="003A47F2">
        <w:rPr>
          <w:rFonts w:ascii="Arial" w:hAnsi="Arial" w:cs="Arial"/>
          <w:b/>
          <w:sz w:val="20"/>
          <w:szCs w:val="20"/>
        </w:rPr>
        <w:tab/>
      </w:r>
      <w:r w:rsidR="003A47F2" w:rsidRPr="00163D1E">
        <w:rPr>
          <w:rFonts w:ascii="Arial" w:hAnsi="Arial" w:cs="Arial"/>
          <w:b/>
          <w:sz w:val="20"/>
          <w:szCs w:val="20"/>
        </w:rPr>
        <w:t>Choose the correct options to complete the sentences.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ab/>
        <w:t xml:space="preserve">What </w:t>
      </w:r>
      <w:r>
        <w:rPr>
          <w:rFonts w:ascii="Arial" w:hAnsi="Arial" w:cs="Arial"/>
          <w:i/>
          <w:sz w:val="20"/>
          <w:szCs w:val="20"/>
        </w:rPr>
        <w:t xml:space="preserve">do you do </w:t>
      </w:r>
      <w:r w:rsidRPr="00600C90">
        <w:rPr>
          <w:rFonts w:ascii="Arial" w:hAnsi="Arial" w:cs="Arial"/>
          <w:i/>
          <w:sz w:val="20"/>
          <w:szCs w:val="20"/>
        </w:rPr>
        <w:t xml:space="preserve">/ </w:t>
      </w:r>
      <w:r w:rsidRPr="003A47F2">
        <w:rPr>
          <w:rFonts w:ascii="Arial" w:hAnsi="Arial" w:cs="Arial"/>
          <w:i/>
          <w:sz w:val="20"/>
          <w:szCs w:val="20"/>
        </w:rPr>
        <w:t>are you doing</w:t>
      </w:r>
      <w:r w:rsidRPr="00600C90">
        <w:rPr>
          <w:rFonts w:ascii="Arial" w:hAnsi="Arial" w:cs="Arial"/>
          <w:i/>
          <w:sz w:val="20"/>
          <w:szCs w:val="20"/>
        </w:rPr>
        <w:t>/ have you done</w:t>
      </w:r>
      <w:r>
        <w:rPr>
          <w:rFonts w:ascii="Arial" w:hAnsi="Arial" w:cs="Arial"/>
          <w:sz w:val="20"/>
          <w:szCs w:val="20"/>
        </w:rPr>
        <w:t xml:space="preserve"> next weekend?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Jack </w:t>
      </w:r>
      <w:r w:rsidRPr="009003A1">
        <w:rPr>
          <w:rFonts w:ascii="Arial" w:hAnsi="Arial" w:cs="Arial"/>
          <w:i/>
          <w:sz w:val="20"/>
          <w:szCs w:val="20"/>
        </w:rPr>
        <w:t>didn’t go / won’t go / hasn’t been</w:t>
      </w:r>
      <w:r>
        <w:rPr>
          <w:rFonts w:ascii="Arial" w:hAnsi="Arial" w:cs="Arial"/>
          <w:sz w:val="20"/>
          <w:szCs w:val="20"/>
        </w:rPr>
        <w:t xml:space="preserve"> to school because he felt ill yesterday.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Nadine’s phone rang while she </w:t>
      </w:r>
      <w:r w:rsidRPr="00BE3898">
        <w:rPr>
          <w:rFonts w:ascii="Arial" w:hAnsi="Arial" w:cs="Arial"/>
          <w:i/>
          <w:sz w:val="20"/>
          <w:szCs w:val="20"/>
        </w:rPr>
        <w:t xml:space="preserve">bought / was buying / </w:t>
      </w:r>
      <w:r>
        <w:rPr>
          <w:rFonts w:ascii="Arial" w:hAnsi="Arial" w:cs="Arial"/>
          <w:i/>
          <w:sz w:val="20"/>
          <w:szCs w:val="20"/>
        </w:rPr>
        <w:t xml:space="preserve">has bought </w:t>
      </w:r>
      <w:r>
        <w:rPr>
          <w:rFonts w:ascii="Arial" w:hAnsi="Arial" w:cs="Arial"/>
          <w:sz w:val="20"/>
          <w:szCs w:val="20"/>
        </w:rPr>
        <w:t>some chocolate in the shop.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Oh no! The weather forecast says it </w:t>
      </w:r>
      <w:r w:rsidRPr="00253461">
        <w:rPr>
          <w:rFonts w:ascii="Arial" w:hAnsi="Arial" w:cs="Arial"/>
          <w:i/>
          <w:sz w:val="20"/>
          <w:szCs w:val="20"/>
        </w:rPr>
        <w:t>is raining /</w:t>
      </w:r>
      <w:r>
        <w:rPr>
          <w:rFonts w:ascii="Arial" w:hAnsi="Arial" w:cs="Arial"/>
          <w:i/>
          <w:sz w:val="20"/>
          <w:szCs w:val="20"/>
        </w:rPr>
        <w:t xml:space="preserve"> rains / will rain </w:t>
      </w:r>
      <w:r w:rsidRPr="00253461">
        <w:rPr>
          <w:rFonts w:ascii="Arial" w:hAnsi="Arial" w:cs="Arial"/>
          <w:sz w:val="20"/>
          <w:szCs w:val="20"/>
        </w:rPr>
        <w:t>tomorrow.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Did you have</w:t>
      </w:r>
      <w:r w:rsidRPr="008E0E1F">
        <w:rPr>
          <w:rFonts w:ascii="Arial" w:hAnsi="Arial" w:cs="Arial"/>
          <w:i/>
          <w:sz w:val="20"/>
          <w:szCs w:val="20"/>
        </w:rPr>
        <w:t xml:space="preserve"> / </w:t>
      </w:r>
      <w:r>
        <w:rPr>
          <w:rFonts w:ascii="Arial" w:hAnsi="Arial" w:cs="Arial"/>
          <w:i/>
          <w:sz w:val="20"/>
          <w:szCs w:val="20"/>
        </w:rPr>
        <w:t>Have you had</w:t>
      </w:r>
      <w:r w:rsidRPr="008E0E1F">
        <w:rPr>
          <w:rFonts w:ascii="Arial" w:hAnsi="Arial" w:cs="Arial"/>
          <w:i/>
          <w:sz w:val="20"/>
          <w:szCs w:val="20"/>
        </w:rPr>
        <w:t xml:space="preserve"> / Were you having</w:t>
      </w:r>
      <w:r>
        <w:rPr>
          <w:rFonts w:ascii="Arial" w:hAnsi="Arial" w:cs="Arial"/>
          <w:sz w:val="20"/>
          <w:szCs w:val="20"/>
        </w:rPr>
        <w:t xml:space="preserve"> your breakfast yet?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  <w:t xml:space="preserve">The school term </w:t>
      </w:r>
      <w:r w:rsidRPr="00BE3898">
        <w:rPr>
          <w:rFonts w:ascii="Arial" w:hAnsi="Arial" w:cs="Arial"/>
          <w:i/>
          <w:sz w:val="20"/>
          <w:szCs w:val="20"/>
        </w:rPr>
        <w:t>finished / finishes / has finished</w:t>
      </w:r>
      <w:r>
        <w:rPr>
          <w:rFonts w:ascii="Arial" w:hAnsi="Arial" w:cs="Arial"/>
          <w:sz w:val="20"/>
          <w:szCs w:val="20"/>
        </w:rPr>
        <w:t xml:space="preserve"> in June, so it’ll soon be the summer holidays!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ab/>
      </w:r>
      <w:r w:rsidRPr="00DB3D99">
        <w:rPr>
          <w:rFonts w:ascii="Arial" w:hAnsi="Arial" w:cs="Arial"/>
          <w:i/>
          <w:sz w:val="20"/>
          <w:szCs w:val="20"/>
        </w:rPr>
        <w:t>I’m seeing / I see / I’ll see</w:t>
      </w:r>
      <w:r>
        <w:rPr>
          <w:rFonts w:ascii="Arial" w:hAnsi="Arial" w:cs="Arial"/>
          <w:sz w:val="20"/>
          <w:szCs w:val="20"/>
        </w:rPr>
        <w:t xml:space="preserve"> my dentist tomorrow. I’ve got an appointment in the afternoon.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ab/>
        <w:t xml:space="preserve">Teri </w:t>
      </w:r>
      <w:r w:rsidRPr="00163D1E">
        <w:rPr>
          <w:rFonts w:ascii="Arial" w:hAnsi="Arial" w:cs="Arial"/>
          <w:i/>
          <w:sz w:val="20"/>
          <w:szCs w:val="20"/>
        </w:rPr>
        <w:t>often goes / is often going / often went</w:t>
      </w:r>
      <w:r>
        <w:rPr>
          <w:rFonts w:ascii="Arial" w:hAnsi="Arial" w:cs="Arial"/>
          <w:sz w:val="20"/>
          <w:szCs w:val="20"/>
        </w:rPr>
        <w:t xml:space="preserve"> shopping on Saturdays if her friends are free.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ab/>
        <w:t xml:space="preserve">Who </w:t>
      </w:r>
      <w:r w:rsidRPr="00163D1E">
        <w:rPr>
          <w:rFonts w:ascii="Arial" w:hAnsi="Arial" w:cs="Arial"/>
          <w:i/>
          <w:sz w:val="20"/>
          <w:szCs w:val="20"/>
        </w:rPr>
        <w:t xml:space="preserve">did you see / have you seen / were youseeing </w:t>
      </w:r>
      <w:r>
        <w:rPr>
          <w:rFonts w:ascii="Arial" w:hAnsi="Arial" w:cs="Arial"/>
          <w:sz w:val="20"/>
          <w:szCs w:val="20"/>
        </w:rPr>
        <w:t>at the party last night? All your friends?</w:t>
      </w:r>
    </w:p>
    <w:p w:rsidR="00774FFC" w:rsidRPr="00003953" w:rsidRDefault="00774FFC" w:rsidP="00774FFC">
      <w:pPr>
        <w:tabs>
          <w:tab w:val="left" w:pos="7371"/>
        </w:tabs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Pr="000039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8</w:t>
      </w:r>
    </w:p>
    <w:p w:rsidR="003A47F2" w:rsidRDefault="003A47F2" w:rsidP="003A47F2">
      <w:pPr>
        <w:ind w:left="284" w:hanging="284"/>
        <w:rPr>
          <w:rFonts w:ascii="Arial" w:hAnsi="Arial" w:cs="Arial"/>
          <w:sz w:val="20"/>
          <w:szCs w:val="20"/>
        </w:rPr>
      </w:pPr>
    </w:p>
    <w:p w:rsidR="003A47F2" w:rsidRPr="00DE577A" w:rsidRDefault="003A47F2" w:rsidP="002656C7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E577A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</w:r>
      <w:r w:rsidRPr="00DE577A">
        <w:rPr>
          <w:rFonts w:ascii="Arial" w:hAnsi="Arial" w:cs="Arial"/>
          <w:b/>
          <w:sz w:val="20"/>
          <w:szCs w:val="20"/>
        </w:rPr>
        <w:t>Complete the sentences with the correct form of the verbs in brackets.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ab/>
        <w:t xml:space="preserve">My dad </w:t>
      </w:r>
      <w:r w:rsidRPr="001C1A3F">
        <w:rPr>
          <w:rFonts w:ascii="Arial" w:hAnsi="Arial" w:cs="Arial"/>
          <w:i/>
          <w:sz w:val="20"/>
          <w:szCs w:val="20"/>
          <w:u w:val="single"/>
        </w:rPr>
        <w:t>goe</w:t>
      </w:r>
      <w:r w:rsidR="001C1A3F" w:rsidRPr="001C1A3F">
        <w:rPr>
          <w:rFonts w:ascii="Arial" w:hAnsi="Arial" w:cs="Arial"/>
          <w:i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>(go) to work at 7 every morning.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>How long ___</w:t>
      </w:r>
      <w:r w:rsidR="001C1A3F">
        <w:rPr>
          <w:rFonts w:ascii="Arial" w:hAnsi="Arial" w:cs="Arial"/>
          <w:sz w:val="20"/>
          <w:szCs w:val="20"/>
        </w:rPr>
        <w:t>_____</w:t>
      </w:r>
      <w:r w:rsidR="00131923">
        <w:rPr>
          <w:rFonts w:ascii="Arial" w:hAnsi="Arial" w:cs="Arial"/>
          <w:sz w:val="20"/>
          <w:szCs w:val="20"/>
        </w:rPr>
        <w:t>______</w:t>
      </w:r>
      <w:r w:rsidR="00190A42">
        <w:rPr>
          <w:rFonts w:ascii="Arial" w:hAnsi="Arial" w:cs="Arial"/>
          <w:sz w:val="20"/>
          <w:szCs w:val="20"/>
        </w:rPr>
        <w:t>__________</w:t>
      </w:r>
      <w:r w:rsidR="00131923">
        <w:rPr>
          <w:rFonts w:ascii="Arial" w:hAnsi="Arial" w:cs="Arial"/>
          <w:sz w:val="20"/>
          <w:szCs w:val="20"/>
        </w:rPr>
        <w:t>__</w:t>
      </w:r>
      <w:r w:rsidR="001C1A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 (you / live) in this city?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Tom </w:t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>(not / like) going into town on Saturdays. It’s too crowded.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When </w:t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>(you / last / visit) your grandma?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</w:t>
      </w:r>
      <w:r>
        <w:rPr>
          <w:rFonts w:ascii="Arial" w:hAnsi="Arial" w:cs="Arial"/>
          <w:sz w:val="20"/>
          <w:szCs w:val="20"/>
        </w:rPr>
        <w:tab/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 xml:space="preserve">(Jamie / wash) the dishes when he broke the plate? 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>(I / stay) with my sister’s family at the moment.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ab/>
        <w:t xml:space="preserve">Are you hungry? I </w:t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>(make) you a sandwich.</w:t>
      </w:r>
    </w:p>
    <w:p w:rsidR="003A47F2" w:rsidRDefault="003A47F2" w:rsidP="00F214B9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ab/>
        <w:t xml:space="preserve">Jack </w:t>
      </w:r>
      <w:r w:rsidR="00190A42"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>(never / visit) the US before –he’s going for the first time next week.</w:t>
      </w:r>
    </w:p>
    <w:p w:rsidR="00774FFC" w:rsidRPr="00003953" w:rsidRDefault="00774FFC" w:rsidP="00131923">
      <w:pPr>
        <w:tabs>
          <w:tab w:val="left" w:pos="7371"/>
        </w:tabs>
        <w:spacing w:line="480" w:lineRule="auto"/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Pr="000039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7</w:t>
      </w:r>
    </w:p>
    <w:p w:rsidR="00774FFC" w:rsidRPr="000D00CA" w:rsidRDefault="00774FFC" w:rsidP="00774FFC">
      <w:pPr>
        <w:spacing w:after="120"/>
        <w:ind w:left="284" w:hanging="284"/>
        <w:jc w:val="right"/>
      </w:pPr>
      <w:r w:rsidRPr="000D07C1">
        <w:rPr>
          <w:rFonts w:ascii="Arial" w:hAnsi="Arial" w:cs="Arial"/>
        </w:rPr>
        <w:t xml:space="preserve">Total: </w:t>
      </w:r>
      <w:r>
        <w:rPr>
          <w:rFonts w:ascii="Arial" w:hAnsi="Arial" w:cs="Arial"/>
        </w:rPr>
        <w:t xml:space="preserve">______ </w:t>
      </w:r>
      <w:r w:rsidRPr="000039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15</w:t>
      </w:r>
    </w:p>
    <w:p w:rsidR="00350FDF" w:rsidRPr="000D00CA" w:rsidRDefault="00350FDF" w:rsidP="00774FFC">
      <w:pPr>
        <w:pStyle w:val="ScoreBox"/>
      </w:pPr>
    </w:p>
    <w:sectPr w:rsidR="00350FDF" w:rsidRPr="000D00CA" w:rsidSect="00E905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2" w:right="994" w:bottom="1440" w:left="994" w:header="0" w:footer="158" w:gutter="0"/>
      <w:cols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25" w:rsidRDefault="00E52925">
      <w:r>
        <w:separator/>
      </w:r>
    </w:p>
    <w:p w:rsidR="00E52925" w:rsidRDefault="00E52925"/>
    <w:p w:rsidR="00E52925" w:rsidRDefault="00E52925"/>
    <w:p w:rsidR="00E52925" w:rsidRDefault="00E52925"/>
    <w:p w:rsidR="00E52925" w:rsidRDefault="00E52925"/>
    <w:p w:rsidR="00E52925" w:rsidRDefault="00E52925"/>
  </w:endnote>
  <w:endnote w:type="continuationSeparator" w:id="0">
    <w:p w:rsidR="00E52925" w:rsidRDefault="00E52925">
      <w:r>
        <w:continuationSeparator/>
      </w:r>
    </w:p>
    <w:p w:rsidR="00E52925" w:rsidRDefault="00E52925"/>
    <w:p w:rsidR="00E52925" w:rsidRDefault="00E52925"/>
    <w:p w:rsidR="00E52925" w:rsidRDefault="00E52925"/>
    <w:p w:rsidR="00E52925" w:rsidRDefault="00E52925"/>
    <w:p w:rsidR="00E52925" w:rsidRDefault="00E52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mbria Math"/>
    <w:charset w:val="59"/>
    <w:family w:val="auto"/>
    <w:pitch w:val="variable"/>
    <w:sig w:usb0="00000001" w:usb1="5200A1FF" w:usb2="02000009" w:usb3="00000000" w:csb0="00000197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C" w:rsidRPr="00B60917" w:rsidRDefault="00FF5326" w:rsidP="00FF5326">
    <w:pPr>
      <w:pStyle w:val="Text"/>
      <w:tabs>
        <w:tab w:val="right" w:pos="9720"/>
      </w:tabs>
    </w:pPr>
    <w:r>
      <w:t xml:space="preserve">                  English Class B1 </w:t>
    </w:r>
    <w:r w:rsidRPr="00B60917">
      <w:t xml:space="preserve">© Pearson </w:t>
    </w:r>
    <w:r>
      <w:t xml:space="preserve">Central Europe </w:t>
    </w:r>
    <w:r w:rsidRPr="00B60917">
      <w:t>201</w:t>
    </w:r>
    <w:r w:rsidR="00774FFC">
      <w:t>8</w:t>
    </w:r>
    <w:r w:rsidRPr="00B60917">
      <w:rPr>
        <w:b/>
      </w:rPr>
      <w:t>PHOTOCOPIABLE</w:t>
    </w:r>
    <w:r w:rsidRPr="00B60917">
      <w:tab/>
    </w:r>
    <w:r w:rsidR="00315351" w:rsidRPr="00B60917">
      <w:rPr>
        <w:sz w:val="16"/>
        <w:szCs w:val="16"/>
      </w:rPr>
      <w:fldChar w:fldCharType="begin"/>
    </w:r>
    <w:r w:rsidR="001571DC" w:rsidRPr="00B60917">
      <w:rPr>
        <w:sz w:val="16"/>
        <w:szCs w:val="16"/>
      </w:rPr>
      <w:instrText xml:space="preserve"> PAGE </w:instrText>
    </w:r>
    <w:r w:rsidR="00315351" w:rsidRPr="00B60917">
      <w:rPr>
        <w:sz w:val="16"/>
        <w:szCs w:val="16"/>
      </w:rPr>
      <w:fldChar w:fldCharType="separate"/>
    </w:r>
    <w:r w:rsidR="00E52925">
      <w:rPr>
        <w:noProof/>
        <w:sz w:val="16"/>
        <w:szCs w:val="16"/>
      </w:rPr>
      <w:t>1</w:t>
    </w:r>
    <w:r w:rsidR="00315351" w:rsidRPr="00B60917">
      <w:rPr>
        <w:sz w:val="16"/>
        <w:szCs w:val="16"/>
      </w:rPr>
      <w:fldChar w:fldCharType="end"/>
    </w:r>
  </w:p>
  <w:p w:rsidR="001571DC" w:rsidRDefault="001571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315351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315351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15351" w:rsidRPr="00D40881">
      <w:rPr>
        <w:sz w:val="16"/>
        <w:szCs w:val="16"/>
      </w:rPr>
      <w:fldChar w:fldCharType="end"/>
    </w:r>
  </w:p>
  <w:p w:rsidR="001571DC" w:rsidRPr="00D40881" w:rsidRDefault="001571DC" w:rsidP="00B74096">
    <w:pPr>
      <w:pStyle w:val="TextList"/>
    </w:pPr>
  </w:p>
  <w:p w:rsidR="001571DC" w:rsidRDefault="00157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25" w:rsidRDefault="00E52925">
      <w:r>
        <w:separator/>
      </w:r>
    </w:p>
    <w:p w:rsidR="00E52925" w:rsidRDefault="00E52925"/>
    <w:p w:rsidR="00E52925" w:rsidRDefault="00E52925"/>
    <w:p w:rsidR="00E52925" w:rsidRDefault="00E52925"/>
    <w:p w:rsidR="00E52925" w:rsidRDefault="00E52925"/>
    <w:p w:rsidR="00E52925" w:rsidRDefault="00E52925"/>
  </w:footnote>
  <w:footnote w:type="continuationSeparator" w:id="0">
    <w:p w:rsidR="00E52925" w:rsidRDefault="00E52925">
      <w:r>
        <w:continuationSeparator/>
      </w:r>
    </w:p>
    <w:p w:rsidR="00E52925" w:rsidRDefault="00E52925"/>
    <w:p w:rsidR="00E52925" w:rsidRDefault="00E52925"/>
    <w:p w:rsidR="00E52925" w:rsidRDefault="00E52925"/>
    <w:p w:rsidR="00E52925" w:rsidRDefault="00E52925"/>
    <w:p w:rsidR="00E52925" w:rsidRDefault="00E529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C" w:rsidRDefault="001571DC"/>
  <w:p w:rsidR="001571DC" w:rsidRDefault="001571DC"/>
  <w:p w:rsidR="001571DC" w:rsidRDefault="001571DC"/>
  <w:p w:rsidR="001571DC" w:rsidRDefault="001571DC"/>
  <w:p w:rsidR="001571DC" w:rsidRDefault="00157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C" w:rsidRPr="002370A3" w:rsidRDefault="00FC0C65" w:rsidP="002370A3">
    <w:pPr>
      <w:ind w:left="-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206375</wp:posOffset>
              </wp:positionV>
              <wp:extent cx="678307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74FFC" w:rsidRPr="00D24EC7" w:rsidRDefault="00933ACD" w:rsidP="00774FFC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Grammar Check A</w:t>
                          </w:r>
                          <w:r w:rsidR="00774FFC" w:rsidRPr="00774FFC">
                            <w:rPr>
                              <w:rFonts w:ascii="Arial" w:hAnsi="Arial" w:cs="Arial"/>
                              <w:b/>
                            </w:rPr>
                            <w:t xml:space="preserve">9.4 </w:t>
                          </w:r>
                          <w:r w:rsidR="00774FFC" w:rsidRPr="00774FFC">
                            <w:rPr>
                              <w:rFonts w:ascii="Arial" w:hAnsi="Arial" w:cs="Arial"/>
                              <w:b/>
                            </w:rPr>
                            <w:tab/>
                            <w:t>Mixed tenses</w:t>
                          </w:r>
                        </w:p>
                        <w:p w:rsidR="00933ACD" w:rsidRPr="00595B32" w:rsidRDefault="00933ACD" w:rsidP="00933ACD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933ACD" w:rsidRDefault="00933ACD" w:rsidP="00933AC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19.6pt;margin-top:16.25pt;width:534.1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" fillcolor="#9b9b9b" stroked="f">
              <v:textbox inset=",7.2pt,,7.2pt">
                <w:txbxContent>
                  <w:p w:rsidR="00774FFC" w:rsidRPr="00D24EC7" w:rsidRDefault="00933ACD" w:rsidP="00774FFC">
                    <w:pPr>
                      <w:spacing w:after="120"/>
                      <w:rPr>
                        <w:rFonts w:ascii="Arial" w:hAnsi="Arial" w:cs="Arial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Grammar Check A</w:t>
                    </w:r>
                    <w:r w:rsidR="00774FFC" w:rsidRPr="00774FFC">
                      <w:rPr>
                        <w:rFonts w:ascii="Arial" w:hAnsi="Arial" w:cs="Arial"/>
                        <w:b/>
                      </w:rPr>
                      <w:t xml:space="preserve">9.4 </w:t>
                    </w:r>
                    <w:r w:rsidR="00774FFC" w:rsidRPr="00774FFC">
                      <w:rPr>
                        <w:rFonts w:ascii="Arial" w:hAnsi="Arial" w:cs="Arial"/>
                        <w:b/>
                      </w:rPr>
                      <w:tab/>
                      <w:t>Mixed tenses</w:t>
                    </w:r>
                  </w:p>
                  <w:p w:rsidR="00933ACD" w:rsidRPr="00595B32" w:rsidRDefault="00933ACD" w:rsidP="00933ACD">
                    <w:pPr>
                      <w:rPr>
                        <w:rFonts w:ascii="Arial" w:hAnsi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933ACD" w:rsidRDefault="00933ACD" w:rsidP="00933ACD"/>
                </w:txbxContent>
              </v:textbox>
            </v:shape>
          </w:pict>
        </mc:Fallback>
      </mc:AlternateContent>
    </w:r>
    <w:r w:rsidR="00933ACD">
      <w:rPr>
        <w:noProof/>
        <w:lang w:val="pl-PL" w:eastAsia="pl-PL"/>
      </w:rPr>
      <w:drawing>
        <wp:inline distT="0" distB="0" distL="0" distR="0">
          <wp:extent cx="885825" cy="904875"/>
          <wp:effectExtent l="0" t="0" r="9525" b="9525"/>
          <wp:docPr id="7" name="Obraz 7" descr="C:\Users\Paweł\AppData\Local\Microsoft\Windows\INetCache\Content.Word\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FFC" w:rsidRPr="006F4627">
      <w:rPr>
        <w:rFonts w:ascii="Arial" w:hAnsi="Arial" w:cs="Arial"/>
      </w:rPr>
      <w:t xml:space="preserve">Name: </w:t>
    </w:r>
    <w:r w:rsidR="00774FFC" w:rsidRPr="00BD73F9">
      <w:rPr>
        <w:rFonts w:ascii="Arial" w:hAnsi="Arial" w:cs="Arial"/>
      </w:rPr>
      <w:t>____________________________________________</w:t>
    </w:r>
    <w:r w:rsidR="00774FFC" w:rsidRPr="006F4627">
      <w:rPr>
        <w:rFonts w:ascii="Arial" w:hAnsi="Arial" w:cs="Arial"/>
      </w:rPr>
      <w:t xml:space="preserve"> Class:</w:t>
    </w:r>
    <w:r w:rsidR="00774FFC">
      <w:rPr>
        <w:rFonts w:ascii="Arial" w:hAnsi="Arial" w:cs="Arial"/>
      </w:rP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</w:p>
  <w:p w:rsidR="001571DC" w:rsidRPr="00D40881" w:rsidRDefault="001571DC" w:rsidP="005623CF">
    <w:pPr>
      <w:pStyle w:val="Text"/>
    </w:pPr>
  </w:p>
  <w:p w:rsidR="001571DC" w:rsidRDefault="001571DC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3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8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28"/>
  </w:num>
  <w:num w:numId="7">
    <w:abstractNumId w:val="21"/>
  </w:num>
  <w:num w:numId="8">
    <w:abstractNumId w:val="30"/>
  </w:num>
  <w:num w:numId="9">
    <w:abstractNumId w:val="6"/>
  </w:num>
  <w:num w:numId="10">
    <w:abstractNumId w:val="31"/>
  </w:num>
  <w:num w:numId="11">
    <w:abstractNumId w:val="3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27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7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Checkpoint" w:val="/,_x000d_/_x000d_"/>
  </w:docVars>
  <w:rsids>
    <w:rsidRoot w:val="00071A9C"/>
    <w:rsid w:val="00003ACC"/>
    <w:rsid w:val="00012961"/>
    <w:rsid w:val="00017D90"/>
    <w:rsid w:val="000301A6"/>
    <w:rsid w:val="00030328"/>
    <w:rsid w:val="000331F0"/>
    <w:rsid w:val="0003657E"/>
    <w:rsid w:val="00044E0B"/>
    <w:rsid w:val="00071A9C"/>
    <w:rsid w:val="00074226"/>
    <w:rsid w:val="00086FB0"/>
    <w:rsid w:val="00093528"/>
    <w:rsid w:val="0009500C"/>
    <w:rsid w:val="000A37D1"/>
    <w:rsid w:val="000A7BFC"/>
    <w:rsid w:val="000C01CA"/>
    <w:rsid w:val="000C04B7"/>
    <w:rsid w:val="000C2487"/>
    <w:rsid w:val="000C27B3"/>
    <w:rsid w:val="000C352E"/>
    <w:rsid w:val="000D00CA"/>
    <w:rsid w:val="000D56F5"/>
    <w:rsid w:val="000F07D2"/>
    <w:rsid w:val="00100501"/>
    <w:rsid w:val="001007F8"/>
    <w:rsid w:val="00100F80"/>
    <w:rsid w:val="0011398D"/>
    <w:rsid w:val="00121274"/>
    <w:rsid w:val="0012334D"/>
    <w:rsid w:val="00131923"/>
    <w:rsid w:val="00136254"/>
    <w:rsid w:val="00144336"/>
    <w:rsid w:val="00150883"/>
    <w:rsid w:val="001571DC"/>
    <w:rsid w:val="00157E4C"/>
    <w:rsid w:val="00163C14"/>
    <w:rsid w:val="00171144"/>
    <w:rsid w:val="00190A42"/>
    <w:rsid w:val="001910AD"/>
    <w:rsid w:val="001920AC"/>
    <w:rsid w:val="00192A68"/>
    <w:rsid w:val="0019684A"/>
    <w:rsid w:val="001A7D22"/>
    <w:rsid w:val="001B555C"/>
    <w:rsid w:val="001B582A"/>
    <w:rsid w:val="001C1A3F"/>
    <w:rsid w:val="001C58EB"/>
    <w:rsid w:val="001D0B3E"/>
    <w:rsid w:val="001E3D50"/>
    <w:rsid w:val="001E4070"/>
    <w:rsid w:val="001E47B9"/>
    <w:rsid w:val="001E5B67"/>
    <w:rsid w:val="001F1CDF"/>
    <w:rsid w:val="0020465C"/>
    <w:rsid w:val="002062FD"/>
    <w:rsid w:val="00221A21"/>
    <w:rsid w:val="00222859"/>
    <w:rsid w:val="0023171E"/>
    <w:rsid w:val="002370A3"/>
    <w:rsid w:val="00240665"/>
    <w:rsid w:val="00242B69"/>
    <w:rsid w:val="002444C0"/>
    <w:rsid w:val="002462F0"/>
    <w:rsid w:val="00253787"/>
    <w:rsid w:val="00262805"/>
    <w:rsid w:val="002656C7"/>
    <w:rsid w:val="00265A5C"/>
    <w:rsid w:val="00276B33"/>
    <w:rsid w:val="002773EC"/>
    <w:rsid w:val="002805B7"/>
    <w:rsid w:val="00281720"/>
    <w:rsid w:val="00281942"/>
    <w:rsid w:val="00281BC1"/>
    <w:rsid w:val="002A0D49"/>
    <w:rsid w:val="002A2B89"/>
    <w:rsid w:val="002A6D1B"/>
    <w:rsid w:val="002B1393"/>
    <w:rsid w:val="002B2698"/>
    <w:rsid w:val="002B62E3"/>
    <w:rsid w:val="002C063D"/>
    <w:rsid w:val="002D2423"/>
    <w:rsid w:val="002D40D8"/>
    <w:rsid w:val="002F4215"/>
    <w:rsid w:val="002F59F7"/>
    <w:rsid w:val="00303D11"/>
    <w:rsid w:val="00315351"/>
    <w:rsid w:val="00320DE1"/>
    <w:rsid w:val="003213D4"/>
    <w:rsid w:val="00343B30"/>
    <w:rsid w:val="00344553"/>
    <w:rsid w:val="00350FDF"/>
    <w:rsid w:val="00353448"/>
    <w:rsid w:val="00355D60"/>
    <w:rsid w:val="0036623F"/>
    <w:rsid w:val="003676D7"/>
    <w:rsid w:val="0037155B"/>
    <w:rsid w:val="00377A1D"/>
    <w:rsid w:val="00380848"/>
    <w:rsid w:val="00384C25"/>
    <w:rsid w:val="003868E2"/>
    <w:rsid w:val="00393E88"/>
    <w:rsid w:val="00396C9D"/>
    <w:rsid w:val="003A451C"/>
    <w:rsid w:val="003A47F2"/>
    <w:rsid w:val="003C2BB7"/>
    <w:rsid w:val="003D3173"/>
    <w:rsid w:val="003F0681"/>
    <w:rsid w:val="003F3908"/>
    <w:rsid w:val="00412FA2"/>
    <w:rsid w:val="00413A1A"/>
    <w:rsid w:val="00413B85"/>
    <w:rsid w:val="00415740"/>
    <w:rsid w:val="004220B7"/>
    <w:rsid w:val="00422B4C"/>
    <w:rsid w:val="0044475A"/>
    <w:rsid w:val="00445C3D"/>
    <w:rsid w:val="00446263"/>
    <w:rsid w:val="00460DF0"/>
    <w:rsid w:val="00461FA9"/>
    <w:rsid w:val="00464F76"/>
    <w:rsid w:val="004666E1"/>
    <w:rsid w:val="00481711"/>
    <w:rsid w:val="0048606D"/>
    <w:rsid w:val="004929AE"/>
    <w:rsid w:val="0049309F"/>
    <w:rsid w:val="004A0112"/>
    <w:rsid w:val="004A1B75"/>
    <w:rsid w:val="004A1F3F"/>
    <w:rsid w:val="004B03AA"/>
    <w:rsid w:val="004B3BC3"/>
    <w:rsid w:val="004C1358"/>
    <w:rsid w:val="004D3E99"/>
    <w:rsid w:val="004D459C"/>
    <w:rsid w:val="004D4728"/>
    <w:rsid w:val="004D5FF0"/>
    <w:rsid w:val="004E4923"/>
    <w:rsid w:val="004E75A3"/>
    <w:rsid w:val="004F0476"/>
    <w:rsid w:val="004F4AB1"/>
    <w:rsid w:val="004F70C1"/>
    <w:rsid w:val="00516608"/>
    <w:rsid w:val="005300E0"/>
    <w:rsid w:val="005623CF"/>
    <w:rsid w:val="005642D5"/>
    <w:rsid w:val="005A02B9"/>
    <w:rsid w:val="005A1619"/>
    <w:rsid w:val="005B1ACB"/>
    <w:rsid w:val="005B2C9F"/>
    <w:rsid w:val="005B4BCA"/>
    <w:rsid w:val="005B5FCF"/>
    <w:rsid w:val="005C4185"/>
    <w:rsid w:val="005C4DF4"/>
    <w:rsid w:val="005D55FA"/>
    <w:rsid w:val="005D6EBE"/>
    <w:rsid w:val="005D76F0"/>
    <w:rsid w:val="005E323C"/>
    <w:rsid w:val="005E7C7C"/>
    <w:rsid w:val="00600167"/>
    <w:rsid w:val="00610673"/>
    <w:rsid w:val="006110C0"/>
    <w:rsid w:val="00614420"/>
    <w:rsid w:val="00617904"/>
    <w:rsid w:val="00635714"/>
    <w:rsid w:val="00654539"/>
    <w:rsid w:val="00657A23"/>
    <w:rsid w:val="00665084"/>
    <w:rsid w:val="00670AA5"/>
    <w:rsid w:val="00671E6A"/>
    <w:rsid w:val="0067702E"/>
    <w:rsid w:val="00693611"/>
    <w:rsid w:val="006A55B2"/>
    <w:rsid w:val="006B066A"/>
    <w:rsid w:val="006B29A8"/>
    <w:rsid w:val="006C7C0A"/>
    <w:rsid w:val="006D6763"/>
    <w:rsid w:val="006E631E"/>
    <w:rsid w:val="006F2812"/>
    <w:rsid w:val="006F3F0F"/>
    <w:rsid w:val="006F7B21"/>
    <w:rsid w:val="007057BC"/>
    <w:rsid w:val="00715DBE"/>
    <w:rsid w:val="00722A14"/>
    <w:rsid w:val="00727767"/>
    <w:rsid w:val="00731DA1"/>
    <w:rsid w:val="00732A5B"/>
    <w:rsid w:val="007339B1"/>
    <w:rsid w:val="0073705A"/>
    <w:rsid w:val="007373F2"/>
    <w:rsid w:val="00737861"/>
    <w:rsid w:val="007404A8"/>
    <w:rsid w:val="007514A4"/>
    <w:rsid w:val="00755B79"/>
    <w:rsid w:val="0076566B"/>
    <w:rsid w:val="007672B5"/>
    <w:rsid w:val="00774FFC"/>
    <w:rsid w:val="00787F7B"/>
    <w:rsid w:val="0079206C"/>
    <w:rsid w:val="007930D4"/>
    <w:rsid w:val="007977BE"/>
    <w:rsid w:val="007A4C0B"/>
    <w:rsid w:val="007A6E6F"/>
    <w:rsid w:val="007B61C4"/>
    <w:rsid w:val="007D74D5"/>
    <w:rsid w:val="007E3D90"/>
    <w:rsid w:val="007E7660"/>
    <w:rsid w:val="007F0619"/>
    <w:rsid w:val="007F07A8"/>
    <w:rsid w:val="007F28CD"/>
    <w:rsid w:val="008046EE"/>
    <w:rsid w:val="00806BD4"/>
    <w:rsid w:val="0081360A"/>
    <w:rsid w:val="00821E51"/>
    <w:rsid w:val="00822796"/>
    <w:rsid w:val="00826986"/>
    <w:rsid w:val="00836BC6"/>
    <w:rsid w:val="008425DC"/>
    <w:rsid w:val="00854BB2"/>
    <w:rsid w:val="0085629B"/>
    <w:rsid w:val="00873834"/>
    <w:rsid w:val="00880176"/>
    <w:rsid w:val="00881F67"/>
    <w:rsid w:val="008852F5"/>
    <w:rsid w:val="00892771"/>
    <w:rsid w:val="008952A2"/>
    <w:rsid w:val="0089682E"/>
    <w:rsid w:val="00896C68"/>
    <w:rsid w:val="008A3AD4"/>
    <w:rsid w:val="008B1FE9"/>
    <w:rsid w:val="008B2ACB"/>
    <w:rsid w:val="008C6701"/>
    <w:rsid w:val="008C7F31"/>
    <w:rsid w:val="008D2E19"/>
    <w:rsid w:val="008D4870"/>
    <w:rsid w:val="008D55AE"/>
    <w:rsid w:val="008D5D9D"/>
    <w:rsid w:val="008E1DD7"/>
    <w:rsid w:val="008E594A"/>
    <w:rsid w:val="008E5D3E"/>
    <w:rsid w:val="008F4218"/>
    <w:rsid w:val="008F4EC3"/>
    <w:rsid w:val="008F56BD"/>
    <w:rsid w:val="008F728E"/>
    <w:rsid w:val="009025E3"/>
    <w:rsid w:val="0090278A"/>
    <w:rsid w:val="00913E43"/>
    <w:rsid w:val="00913F3E"/>
    <w:rsid w:val="00917890"/>
    <w:rsid w:val="00921580"/>
    <w:rsid w:val="00922533"/>
    <w:rsid w:val="00922D17"/>
    <w:rsid w:val="009311BF"/>
    <w:rsid w:val="00933ACD"/>
    <w:rsid w:val="00933CBA"/>
    <w:rsid w:val="00940308"/>
    <w:rsid w:val="00947D40"/>
    <w:rsid w:val="00963508"/>
    <w:rsid w:val="0096384D"/>
    <w:rsid w:val="00964574"/>
    <w:rsid w:val="00965C3A"/>
    <w:rsid w:val="00972799"/>
    <w:rsid w:val="00972EAA"/>
    <w:rsid w:val="009763B4"/>
    <w:rsid w:val="00976C7A"/>
    <w:rsid w:val="00983081"/>
    <w:rsid w:val="0098379D"/>
    <w:rsid w:val="009849A1"/>
    <w:rsid w:val="0098747F"/>
    <w:rsid w:val="009877B0"/>
    <w:rsid w:val="00990267"/>
    <w:rsid w:val="009904ED"/>
    <w:rsid w:val="009908A2"/>
    <w:rsid w:val="009A366C"/>
    <w:rsid w:val="009A4C8F"/>
    <w:rsid w:val="009A5755"/>
    <w:rsid w:val="009B4C0E"/>
    <w:rsid w:val="009B68C8"/>
    <w:rsid w:val="009C2A48"/>
    <w:rsid w:val="009C63C3"/>
    <w:rsid w:val="009D3360"/>
    <w:rsid w:val="009D7585"/>
    <w:rsid w:val="009E2059"/>
    <w:rsid w:val="009E6D17"/>
    <w:rsid w:val="009F2A75"/>
    <w:rsid w:val="009F3AE2"/>
    <w:rsid w:val="009F7606"/>
    <w:rsid w:val="00A06995"/>
    <w:rsid w:val="00A14733"/>
    <w:rsid w:val="00A1539A"/>
    <w:rsid w:val="00A20F7C"/>
    <w:rsid w:val="00A241D7"/>
    <w:rsid w:val="00A37E2D"/>
    <w:rsid w:val="00A458CB"/>
    <w:rsid w:val="00A47585"/>
    <w:rsid w:val="00A64853"/>
    <w:rsid w:val="00A660B3"/>
    <w:rsid w:val="00A73136"/>
    <w:rsid w:val="00A806D3"/>
    <w:rsid w:val="00A81CF6"/>
    <w:rsid w:val="00A82F8E"/>
    <w:rsid w:val="00A85570"/>
    <w:rsid w:val="00A863D0"/>
    <w:rsid w:val="00A90E17"/>
    <w:rsid w:val="00AA2F3F"/>
    <w:rsid w:val="00AB1078"/>
    <w:rsid w:val="00AC2C1F"/>
    <w:rsid w:val="00AC5467"/>
    <w:rsid w:val="00AC6B3E"/>
    <w:rsid w:val="00AE1151"/>
    <w:rsid w:val="00AE69D0"/>
    <w:rsid w:val="00AE7E6B"/>
    <w:rsid w:val="00AF4E4B"/>
    <w:rsid w:val="00B03A0E"/>
    <w:rsid w:val="00B04951"/>
    <w:rsid w:val="00B10D28"/>
    <w:rsid w:val="00B113F9"/>
    <w:rsid w:val="00B14A76"/>
    <w:rsid w:val="00B15847"/>
    <w:rsid w:val="00B178B7"/>
    <w:rsid w:val="00B32417"/>
    <w:rsid w:val="00B343ED"/>
    <w:rsid w:val="00B45776"/>
    <w:rsid w:val="00B54BA5"/>
    <w:rsid w:val="00B566E6"/>
    <w:rsid w:val="00B60917"/>
    <w:rsid w:val="00B61121"/>
    <w:rsid w:val="00B61E06"/>
    <w:rsid w:val="00B71A05"/>
    <w:rsid w:val="00B74096"/>
    <w:rsid w:val="00B841B8"/>
    <w:rsid w:val="00BA2D0C"/>
    <w:rsid w:val="00BB25F2"/>
    <w:rsid w:val="00BB4399"/>
    <w:rsid w:val="00BC11F4"/>
    <w:rsid w:val="00BC219B"/>
    <w:rsid w:val="00BC2B73"/>
    <w:rsid w:val="00BC41C5"/>
    <w:rsid w:val="00BC730D"/>
    <w:rsid w:val="00BD147F"/>
    <w:rsid w:val="00BD225E"/>
    <w:rsid w:val="00BD37AF"/>
    <w:rsid w:val="00BE1E3B"/>
    <w:rsid w:val="00BE5A32"/>
    <w:rsid w:val="00BF3B34"/>
    <w:rsid w:val="00BF54DC"/>
    <w:rsid w:val="00BF5EC5"/>
    <w:rsid w:val="00C04472"/>
    <w:rsid w:val="00C054C4"/>
    <w:rsid w:val="00C111F2"/>
    <w:rsid w:val="00C112A7"/>
    <w:rsid w:val="00C13254"/>
    <w:rsid w:val="00C206D9"/>
    <w:rsid w:val="00C3360E"/>
    <w:rsid w:val="00C4221C"/>
    <w:rsid w:val="00C526C1"/>
    <w:rsid w:val="00C52F1C"/>
    <w:rsid w:val="00C56AE1"/>
    <w:rsid w:val="00C600B6"/>
    <w:rsid w:val="00C61074"/>
    <w:rsid w:val="00C61C2E"/>
    <w:rsid w:val="00C65C8E"/>
    <w:rsid w:val="00C67B00"/>
    <w:rsid w:val="00C727BA"/>
    <w:rsid w:val="00C7470F"/>
    <w:rsid w:val="00C81443"/>
    <w:rsid w:val="00C93814"/>
    <w:rsid w:val="00C962E8"/>
    <w:rsid w:val="00CA014A"/>
    <w:rsid w:val="00CA1261"/>
    <w:rsid w:val="00CA16B6"/>
    <w:rsid w:val="00CA68E3"/>
    <w:rsid w:val="00CA71BF"/>
    <w:rsid w:val="00CB04CE"/>
    <w:rsid w:val="00CB27D4"/>
    <w:rsid w:val="00CB5272"/>
    <w:rsid w:val="00CC5048"/>
    <w:rsid w:val="00CD0BF3"/>
    <w:rsid w:val="00CD4EFA"/>
    <w:rsid w:val="00CD6ACF"/>
    <w:rsid w:val="00CE170E"/>
    <w:rsid w:val="00CE278F"/>
    <w:rsid w:val="00CE3938"/>
    <w:rsid w:val="00CE6429"/>
    <w:rsid w:val="00CE7826"/>
    <w:rsid w:val="00CE7E95"/>
    <w:rsid w:val="00CF1E4C"/>
    <w:rsid w:val="00CF206F"/>
    <w:rsid w:val="00CF2B39"/>
    <w:rsid w:val="00CF5FE5"/>
    <w:rsid w:val="00CF7725"/>
    <w:rsid w:val="00D10CD3"/>
    <w:rsid w:val="00D11566"/>
    <w:rsid w:val="00D127B9"/>
    <w:rsid w:val="00D24A0B"/>
    <w:rsid w:val="00D322E8"/>
    <w:rsid w:val="00D40881"/>
    <w:rsid w:val="00D45B94"/>
    <w:rsid w:val="00D55EA2"/>
    <w:rsid w:val="00D6409A"/>
    <w:rsid w:val="00D77C92"/>
    <w:rsid w:val="00D90411"/>
    <w:rsid w:val="00D93245"/>
    <w:rsid w:val="00D96CAD"/>
    <w:rsid w:val="00D97292"/>
    <w:rsid w:val="00D9762B"/>
    <w:rsid w:val="00D97FCF"/>
    <w:rsid w:val="00DA123F"/>
    <w:rsid w:val="00DA5A63"/>
    <w:rsid w:val="00DB4B5F"/>
    <w:rsid w:val="00DB72ED"/>
    <w:rsid w:val="00DC4F04"/>
    <w:rsid w:val="00DD1260"/>
    <w:rsid w:val="00DD4143"/>
    <w:rsid w:val="00DD7A86"/>
    <w:rsid w:val="00DE32F8"/>
    <w:rsid w:val="00DE5F41"/>
    <w:rsid w:val="00DF39D3"/>
    <w:rsid w:val="00E052E8"/>
    <w:rsid w:val="00E1015D"/>
    <w:rsid w:val="00E165A5"/>
    <w:rsid w:val="00E171E7"/>
    <w:rsid w:val="00E30BA7"/>
    <w:rsid w:val="00E3179C"/>
    <w:rsid w:val="00E33538"/>
    <w:rsid w:val="00E33DB1"/>
    <w:rsid w:val="00E52925"/>
    <w:rsid w:val="00E535EF"/>
    <w:rsid w:val="00E54160"/>
    <w:rsid w:val="00E57FA5"/>
    <w:rsid w:val="00E62BA5"/>
    <w:rsid w:val="00E7349E"/>
    <w:rsid w:val="00E776CB"/>
    <w:rsid w:val="00E81465"/>
    <w:rsid w:val="00E905E1"/>
    <w:rsid w:val="00E929B0"/>
    <w:rsid w:val="00EA40D8"/>
    <w:rsid w:val="00EA4C8E"/>
    <w:rsid w:val="00EA6BB4"/>
    <w:rsid w:val="00EB0C0F"/>
    <w:rsid w:val="00ED3524"/>
    <w:rsid w:val="00ED5DB4"/>
    <w:rsid w:val="00ED6C5B"/>
    <w:rsid w:val="00EE0893"/>
    <w:rsid w:val="00EE0D06"/>
    <w:rsid w:val="00EE3246"/>
    <w:rsid w:val="00EE3A69"/>
    <w:rsid w:val="00EF0E34"/>
    <w:rsid w:val="00F0224F"/>
    <w:rsid w:val="00F079B3"/>
    <w:rsid w:val="00F105D4"/>
    <w:rsid w:val="00F214B9"/>
    <w:rsid w:val="00F26B3F"/>
    <w:rsid w:val="00F30998"/>
    <w:rsid w:val="00F34D84"/>
    <w:rsid w:val="00F356EA"/>
    <w:rsid w:val="00F36BFA"/>
    <w:rsid w:val="00F37030"/>
    <w:rsid w:val="00F42314"/>
    <w:rsid w:val="00F44C0A"/>
    <w:rsid w:val="00F505C0"/>
    <w:rsid w:val="00F56255"/>
    <w:rsid w:val="00F57E23"/>
    <w:rsid w:val="00F616BE"/>
    <w:rsid w:val="00F66218"/>
    <w:rsid w:val="00F75257"/>
    <w:rsid w:val="00F817A8"/>
    <w:rsid w:val="00F82EFC"/>
    <w:rsid w:val="00F84911"/>
    <w:rsid w:val="00F84D38"/>
    <w:rsid w:val="00F8733C"/>
    <w:rsid w:val="00F94C47"/>
    <w:rsid w:val="00FA18F7"/>
    <w:rsid w:val="00FA6636"/>
    <w:rsid w:val="00FA79E6"/>
    <w:rsid w:val="00FB51EE"/>
    <w:rsid w:val="00FB71EC"/>
    <w:rsid w:val="00FC0C65"/>
    <w:rsid w:val="00FC4357"/>
    <w:rsid w:val="00FD1158"/>
    <w:rsid w:val="00FD3849"/>
    <w:rsid w:val="00FD631A"/>
    <w:rsid w:val="00FE1624"/>
    <w:rsid w:val="00FE20A7"/>
    <w:rsid w:val="00FE63CB"/>
    <w:rsid w:val="00FF5326"/>
    <w:rsid w:val="00FF5BF6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47F2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3A47F2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3A47F2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47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3A47F2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3A47F2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3A47F2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3A47F2"/>
    <w:rPr>
      <w:i/>
      <w:color w:val="003366"/>
      <w:sz w:val="24"/>
      <w:szCs w:val="24"/>
    </w:rPr>
  </w:style>
  <w:style w:type="paragraph" w:customStyle="1" w:styleId="RealiaText">
    <w:name w:val="Realia Text"/>
    <w:rsid w:val="003A47F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3A47F2"/>
    <w:pPr>
      <w:ind w:left="0" w:firstLine="0"/>
    </w:pPr>
  </w:style>
  <w:style w:type="paragraph" w:customStyle="1" w:styleId="TextList">
    <w:name w:val="Text List"/>
    <w:rsid w:val="003A47F2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3A47F2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A47F2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3A47F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47F2"/>
  </w:style>
  <w:style w:type="paragraph" w:customStyle="1" w:styleId="BriefPhoto">
    <w:name w:val="Brief Photo"/>
    <w:rsid w:val="003A47F2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3A47F2"/>
    <w:rPr>
      <w:sz w:val="16"/>
      <w:szCs w:val="16"/>
    </w:rPr>
  </w:style>
  <w:style w:type="paragraph" w:styleId="Stopka">
    <w:name w:val="footer"/>
    <w:basedOn w:val="Normalny"/>
    <w:rsid w:val="003A47F2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3A47F2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3A47F2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3A47F2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3A47F2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3A47F2"/>
    <w:rPr>
      <w:rFonts w:ascii="Charis SIL" w:hAnsi="Charis SIL"/>
    </w:rPr>
  </w:style>
  <w:style w:type="character" w:customStyle="1" w:styleId="GapFillchr">
    <w:name w:val="Gap Fill chr"/>
    <w:basedOn w:val="Domylnaczcionkaakapitu"/>
    <w:rsid w:val="003A47F2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3A47F2"/>
  </w:style>
  <w:style w:type="paragraph" w:customStyle="1" w:styleId="RealiaHead">
    <w:name w:val="Realia Head"/>
    <w:basedOn w:val="RealiaText"/>
    <w:rsid w:val="003A47F2"/>
    <w:pPr>
      <w:spacing w:before="240" w:after="60"/>
    </w:pPr>
    <w:rPr>
      <w:b/>
      <w:u w:val="single"/>
    </w:rPr>
  </w:style>
  <w:style w:type="paragraph" w:styleId="Bezodstpw">
    <w:name w:val="No Spacing"/>
    <w:qFormat/>
    <w:rsid w:val="003A47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3A47F2"/>
    <w:rPr>
      <w:sz w:val="24"/>
      <w:szCs w:val="24"/>
    </w:rPr>
  </w:style>
  <w:style w:type="table" w:styleId="Tabela-Siatka">
    <w:name w:val="Table Grid"/>
    <w:basedOn w:val="Standardowy"/>
    <w:rsid w:val="003A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3A47F2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3A47F2"/>
    <w:rPr>
      <w:color w:val="333399"/>
    </w:rPr>
  </w:style>
  <w:style w:type="paragraph" w:customStyle="1" w:styleId="Rubric">
    <w:name w:val="Rubric"/>
    <w:rsid w:val="003A47F2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3A47F2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3A47F2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3A47F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3A47F2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3A47F2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3A47F2"/>
    <w:rPr>
      <w:b/>
    </w:rPr>
  </w:style>
  <w:style w:type="paragraph" w:customStyle="1" w:styleId="TextDialogue">
    <w:name w:val="Text Dialogue"/>
    <w:basedOn w:val="TextList"/>
    <w:rsid w:val="003A47F2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3A47F2"/>
    <w:pPr>
      <w:shd w:val="clear" w:color="auto" w:fill="CCFFFF"/>
    </w:pPr>
  </w:style>
  <w:style w:type="paragraph" w:customStyle="1" w:styleId="AudioscriptHead">
    <w:name w:val="Audioscript Head"/>
    <w:basedOn w:val="Audioscript"/>
    <w:rsid w:val="003A47F2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3A47F2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3A47F2"/>
    <w:rPr>
      <w:bCs/>
      <w:color w:val="C0C0C0"/>
      <w:sz w:val="28"/>
    </w:rPr>
  </w:style>
  <w:style w:type="paragraph" w:customStyle="1" w:styleId="HeadLesson">
    <w:name w:val="Head Lesson"/>
    <w:next w:val="RevisionHeadA"/>
    <w:rsid w:val="003A47F2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3A47F2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3A47F2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3A47F2"/>
    <w:pPr>
      <w:ind w:firstLine="540"/>
    </w:pPr>
  </w:style>
  <w:style w:type="paragraph" w:customStyle="1" w:styleId="WordListHeading">
    <w:name w:val="Word List Heading"/>
    <w:basedOn w:val="Normalny"/>
    <w:rsid w:val="003A47F2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3A47F2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3A47F2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3A47F2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3A47F2"/>
    <w:rPr>
      <w:i/>
    </w:rPr>
  </w:style>
  <w:style w:type="paragraph" w:customStyle="1" w:styleId="TextReference">
    <w:name w:val="Text Reference"/>
    <w:basedOn w:val="Normalny"/>
    <w:rsid w:val="003A47F2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3A47F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3A47F2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3A47F2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3A47F2"/>
    <w:rPr>
      <w:i/>
      <w:color w:val="333333"/>
    </w:rPr>
  </w:style>
  <w:style w:type="paragraph" w:customStyle="1" w:styleId="ClassBoxHead">
    <w:name w:val="Class Box Head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3A47F2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3A47F2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47F2"/>
    <w:rPr>
      <w:rFonts w:ascii="Century" w:eastAsia="Century" w:hAnsi="Centur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47F2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3A47F2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3A47F2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47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3A47F2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3A47F2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3A47F2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3A47F2"/>
    <w:rPr>
      <w:i/>
      <w:color w:val="003366"/>
      <w:sz w:val="24"/>
      <w:szCs w:val="24"/>
    </w:rPr>
  </w:style>
  <w:style w:type="paragraph" w:customStyle="1" w:styleId="RealiaText">
    <w:name w:val="Realia Text"/>
    <w:rsid w:val="003A47F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3A47F2"/>
    <w:pPr>
      <w:ind w:left="0" w:firstLine="0"/>
    </w:pPr>
  </w:style>
  <w:style w:type="paragraph" w:customStyle="1" w:styleId="TextList">
    <w:name w:val="Text List"/>
    <w:rsid w:val="003A47F2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3A47F2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A47F2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3A47F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47F2"/>
  </w:style>
  <w:style w:type="paragraph" w:customStyle="1" w:styleId="BriefPhoto">
    <w:name w:val="Brief Photo"/>
    <w:rsid w:val="003A47F2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3A47F2"/>
    <w:rPr>
      <w:sz w:val="16"/>
      <w:szCs w:val="16"/>
    </w:rPr>
  </w:style>
  <w:style w:type="paragraph" w:styleId="Stopka">
    <w:name w:val="footer"/>
    <w:basedOn w:val="Normalny"/>
    <w:rsid w:val="003A47F2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3A47F2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3A47F2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3A47F2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3A47F2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3A47F2"/>
    <w:rPr>
      <w:rFonts w:ascii="Charis SIL" w:hAnsi="Charis SIL"/>
    </w:rPr>
  </w:style>
  <w:style w:type="character" w:customStyle="1" w:styleId="GapFillchr">
    <w:name w:val="Gap Fill chr"/>
    <w:basedOn w:val="Domylnaczcionkaakapitu"/>
    <w:rsid w:val="003A47F2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3A47F2"/>
  </w:style>
  <w:style w:type="paragraph" w:customStyle="1" w:styleId="RealiaHead">
    <w:name w:val="Realia Head"/>
    <w:basedOn w:val="RealiaText"/>
    <w:rsid w:val="003A47F2"/>
    <w:pPr>
      <w:spacing w:before="240" w:after="60"/>
    </w:pPr>
    <w:rPr>
      <w:b/>
      <w:u w:val="single"/>
    </w:rPr>
  </w:style>
  <w:style w:type="paragraph" w:styleId="Bezodstpw">
    <w:name w:val="No Spacing"/>
    <w:qFormat/>
    <w:rsid w:val="003A47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3A47F2"/>
    <w:rPr>
      <w:sz w:val="24"/>
      <w:szCs w:val="24"/>
    </w:rPr>
  </w:style>
  <w:style w:type="table" w:styleId="Tabela-Siatka">
    <w:name w:val="Table Grid"/>
    <w:basedOn w:val="Standardowy"/>
    <w:rsid w:val="003A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3A47F2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3A47F2"/>
    <w:rPr>
      <w:color w:val="333399"/>
    </w:rPr>
  </w:style>
  <w:style w:type="paragraph" w:customStyle="1" w:styleId="Rubric">
    <w:name w:val="Rubric"/>
    <w:rsid w:val="003A47F2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3A47F2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3A47F2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3A47F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3A47F2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3A47F2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3A47F2"/>
    <w:rPr>
      <w:b/>
    </w:rPr>
  </w:style>
  <w:style w:type="paragraph" w:customStyle="1" w:styleId="TextDialogue">
    <w:name w:val="Text Dialogue"/>
    <w:basedOn w:val="TextList"/>
    <w:rsid w:val="003A47F2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3A47F2"/>
    <w:pPr>
      <w:shd w:val="clear" w:color="auto" w:fill="CCFFFF"/>
    </w:pPr>
  </w:style>
  <w:style w:type="paragraph" w:customStyle="1" w:styleId="AudioscriptHead">
    <w:name w:val="Audioscript Head"/>
    <w:basedOn w:val="Audioscript"/>
    <w:rsid w:val="003A47F2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3A47F2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3A47F2"/>
    <w:rPr>
      <w:bCs/>
      <w:color w:val="C0C0C0"/>
      <w:sz w:val="28"/>
    </w:rPr>
  </w:style>
  <w:style w:type="paragraph" w:customStyle="1" w:styleId="HeadLesson">
    <w:name w:val="Head Lesson"/>
    <w:next w:val="RevisionHeadA"/>
    <w:rsid w:val="003A47F2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3A47F2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3A47F2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3A47F2"/>
    <w:pPr>
      <w:ind w:firstLine="540"/>
    </w:pPr>
  </w:style>
  <w:style w:type="paragraph" w:customStyle="1" w:styleId="WordListHeading">
    <w:name w:val="Word List Heading"/>
    <w:basedOn w:val="Normalny"/>
    <w:rsid w:val="003A47F2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3A47F2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3A47F2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3A47F2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3A47F2"/>
    <w:rPr>
      <w:i/>
    </w:rPr>
  </w:style>
  <w:style w:type="paragraph" w:customStyle="1" w:styleId="TextReference">
    <w:name w:val="Text Reference"/>
    <w:basedOn w:val="Normalny"/>
    <w:rsid w:val="003A47F2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3A47F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3A47F2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3A47F2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3A47F2"/>
    <w:rPr>
      <w:i/>
      <w:color w:val="333333"/>
    </w:rPr>
  </w:style>
  <w:style w:type="paragraph" w:customStyle="1" w:styleId="ClassBoxHead">
    <w:name w:val="Class Box Head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3A47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3A47F2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3A47F2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47F2"/>
    <w:rPr>
      <w:rFonts w:ascii="Century" w:eastAsia="Century" w:hAns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PC</cp:lastModifiedBy>
  <cp:revision>2</cp:revision>
  <cp:lastPrinted>2015-04-20T13:00:00Z</cp:lastPrinted>
  <dcterms:created xsi:type="dcterms:W3CDTF">2021-05-20T17:29:00Z</dcterms:created>
  <dcterms:modified xsi:type="dcterms:W3CDTF">2021-05-20T17:29:00Z</dcterms:modified>
</cp:coreProperties>
</file>